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9E" w:rsidRPr="00CB289D" w:rsidRDefault="0081149E" w:rsidP="00FE2151">
      <w:pPr>
        <w:pStyle w:val="Heading1"/>
        <w:jc w:val="center"/>
        <w:rPr>
          <w:rFonts w:eastAsia="黑体"/>
          <w:bCs w:val="0"/>
          <w:spacing w:val="40"/>
          <w:sz w:val="30"/>
          <w:szCs w:val="30"/>
        </w:rPr>
      </w:pPr>
      <w:bookmarkStart w:id="0" w:name="_Toc278185526"/>
      <w:r>
        <w:rPr>
          <w:rFonts w:eastAsia="黑体" w:hint="eastAsia"/>
          <w:bCs w:val="0"/>
          <w:spacing w:val="40"/>
          <w:sz w:val="30"/>
          <w:szCs w:val="30"/>
        </w:rPr>
        <w:t>生物资源与食品工程学院</w:t>
      </w:r>
      <w:r>
        <w:rPr>
          <w:rFonts w:eastAsia="黑体"/>
          <w:bCs w:val="0"/>
          <w:spacing w:val="40"/>
          <w:sz w:val="30"/>
          <w:szCs w:val="30"/>
        </w:rPr>
        <w:t>2018</w:t>
      </w:r>
      <w:r w:rsidRPr="00CB289D">
        <w:rPr>
          <w:rFonts w:eastAsia="黑体" w:hint="eastAsia"/>
          <w:bCs w:val="0"/>
          <w:spacing w:val="40"/>
          <w:sz w:val="30"/>
          <w:szCs w:val="30"/>
        </w:rPr>
        <w:t>年就业工作计划</w:t>
      </w:r>
    </w:p>
    <w:p w:rsidR="0081149E" w:rsidRPr="0063317F" w:rsidRDefault="0081149E" w:rsidP="0028478B">
      <w:pPr>
        <w:spacing w:line="360" w:lineRule="auto"/>
        <w:ind w:firstLineChars="200" w:firstLine="31680"/>
        <w:rPr>
          <w:sz w:val="24"/>
        </w:rPr>
      </w:pPr>
      <w:r w:rsidRPr="0063317F">
        <w:rPr>
          <w:rFonts w:hint="eastAsia"/>
          <w:sz w:val="24"/>
        </w:rPr>
        <w:t>根据《曲靖师范学院</w:t>
      </w:r>
      <w:r w:rsidRPr="0063317F">
        <w:rPr>
          <w:sz w:val="24"/>
        </w:rPr>
        <w:t>201</w:t>
      </w:r>
      <w:r>
        <w:rPr>
          <w:sz w:val="24"/>
        </w:rPr>
        <w:t>8</w:t>
      </w:r>
      <w:r w:rsidRPr="0063317F">
        <w:rPr>
          <w:rFonts w:hint="eastAsia"/>
          <w:sz w:val="24"/>
        </w:rPr>
        <w:t>年就业工作目标责任书》和相关要求，结合生物资源与食品工程学院的实际情况，特制定我院</w:t>
      </w:r>
      <w:r w:rsidRPr="0063317F">
        <w:rPr>
          <w:sz w:val="24"/>
        </w:rPr>
        <w:t>201</w:t>
      </w:r>
      <w:r>
        <w:rPr>
          <w:sz w:val="24"/>
        </w:rPr>
        <w:t>8</w:t>
      </w:r>
      <w:r w:rsidRPr="0063317F">
        <w:rPr>
          <w:rFonts w:hint="eastAsia"/>
          <w:sz w:val="24"/>
        </w:rPr>
        <w:t>年就业工作计划。</w:t>
      </w:r>
    </w:p>
    <w:p w:rsidR="0081149E" w:rsidRPr="0063317F" w:rsidRDefault="0081149E" w:rsidP="00FE2151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63317F">
        <w:rPr>
          <w:rFonts w:hint="eastAsia"/>
          <w:b/>
          <w:sz w:val="24"/>
          <w:szCs w:val="24"/>
        </w:rPr>
        <w:t>各年级学生就业工作目标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sz w:val="24"/>
          <w:szCs w:val="24"/>
        </w:rPr>
      </w:pPr>
      <w:r w:rsidRPr="0063317F">
        <w:rPr>
          <w:sz w:val="24"/>
          <w:szCs w:val="24"/>
        </w:rPr>
        <w:t>1.</w:t>
      </w:r>
      <w:r w:rsidRPr="0063317F">
        <w:rPr>
          <w:rFonts w:hint="eastAsia"/>
          <w:sz w:val="24"/>
          <w:szCs w:val="24"/>
        </w:rPr>
        <w:t>大四年级</w:t>
      </w:r>
      <w:r>
        <w:rPr>
          <w:rFonts w:hint="eastAsia"/>
          <w:sz w:val="24"/>
          <w:szCs w:val="24"/>
        </w:rPr>
        <w:t>。</w:t>
      </w:r>
      <w:r w:rsidRPr="0063317F">
        <w:rPr>
          <w:rFonts w:hint="eastAsia"/>
          <w:sz w:val="24"/>
          <w:szCs w:val="24"/>
        </w:rPr>
        <w:t>工作目标是</w:t>
      </w:r>
      <w:r>
        <w:rPr>
          <w:rFonts w:hint="eastAsia"/>
          <w:sz w:val="24"/>
          <w:szCs w:val="24"/>
        </w:rPr>
        <w:t>帮助学生</w:t>
      </w:r>
      <w:r w:rsidRPr="0063317F">
        <w:rPr>
          <w:rFonts w:hint="eastAsia"/>
          <w:sz w:val="24"/>
          <w:szCs w:val="24"/>
        </w:rPr>
        <w:t>实现顺利就业。</w:t>
      </w:r>
      <w:r>
        <w:rPr>
          <w:rFonts w:hint="eastAsia"/>
          <w:sz w:val="24"/>
          <w:szCs w:val="24"/>
        </w:rPr>
        <w:t>开展就业创业相关的指导讲座，进一步帮助学生梳理就业创业路上的障碍。引进专业对口的多家企业进校园招聘，为学生搭建良好的就业通道。</w:t>
      </w:r>
      <w:r w:rsidRPr="0063317F">
        <w:rPr>
          <w:rFonts w:hint="eastAsia"/>
          <w:sz w:val="24"/>
          <w:szCs w:val="24"/>
        </w:rPr>
        <w:t>对困难学生“一对一”就业帮扶，重点指导、帮助学生适应就业形势，顺利就业；对考研学生的面试、调剂等工作开展有针对性、个别性的辅导、帮扶；鼓励符合条件的同学积极创业，指导、扶持学生创业工作；对申请教师资格证的学生开展相应的技能培训；积极宣传国家就业政策如</w:t>
      </w:r>
      <w:r>
        <w:rPr>
          <w:rFonts w:hint="eastAsia"/>
          <w:sz w:val="24"/>
          <w:szCs w:val="24"/>
        </w:rPr>
        <w:t>“</w:t>
      </w:r>
      <w:r w:rsidRPr="0063317F">
        <w:rPr>
          <w:rFonts w:hint="eastAsia"/>
          <w:sz w:val="24"/>
          <w:szCs w:val="24"/>
        </w:rPr>
        <w:t>三支一扶</w:t>
      </w:r>
      <w:r>
        <w:rPr>
          <w:rFonts w:hint="eastAsia"/>
          <w:sz w:val="24"/>
          <w:szCs w:val="24"/>
        </w:rPr>
        <w:t>”</w:t>
      </w:r>
      <w:r w:rsidRPr="0063317F">
        <w:rPr>
          <w:rFonts w:hint="eastAsia"/>
          <w:sz w:val="24"/>
          <w:szCs w:val="24"/>
        </w:rPr>
        <w:t>、志愿者服务、兵役政策等，号召学生到祖国需要的地方去就业；及时宣传、发布相应的就业信息及开展就业指导讲座，鼓励学生积极求职，帮助学生树立良好的就业心态。同时，进一步加强诚信教育，教育引导学生诚信就业。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sz w:val="24"/>
          <w:szCs w:val="24"/>
        </w:rPr>
      </w:pPr>
      <w:r w:rsidRPr="0063317F">
        <w:rPr>
          <w:sz w:val="24"/>
          <w:szCs w:val="24"/>
        </w:rPr>
        <w:t>2.</w:t>
      </w:r>
      <w:r w:rsidRPr="0063317F">
        <w:rPr>
          <w:rFonts w:hint="eastAsia"/>
          <w:sz w:val="24"/>
          <w:szCs w:val="24"/>
        </w:rPr>
        <w:t>大三年级</w:t>
      </w:r>
      <w:r>
        <w:rPr>
          <w:rFonts w:hint="eastAsia"/>
          <w:sz w:val="24"/>
          <w:szCs w:val="24"/>
        </w:rPr>
        <w:t>。</w:t>
      </w:r>
      <w:r w:rsidRPr="0063317F">
        <w:rPr>
          <w:rFonts w:hint="eastAsia"/>
          <w:sz w:val="24"/>
          <w:szCs w:val="24"/>
        </w:rPr>
        <w:t>工作目标是培养学生职业素养和能力。根据学生的个人职业倾向，指导学生通过选修相关课程，参加学院举办的就业知识讲座等，努力提高学生专业职业素养，培养职业工作能力；开展就业技巧训练、诚信教育和自荐书的设计，对有不同就业意向的学生实行分类指导；同时，加强就业政策和形势教育，让学生了解我国教育、经济和社会发展的现状，进一步了解就业的严峻形势，培养学生创业意识与竞争意识。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sz w:val="24"/>
          <w:szCs w:val="24"/>
        </w:rPr>
      </w:pPr>
      <w:r w:rsidRPr="0063317F">
        <w:rPr>
          <w:sz w:val="24"/>
          <w:szCs w:val="24"/>
        </w:rPr>
        <w:t>3.</w:t>
      </w:r>
      <w:r w:rsidRPr="0063317F">
        <w:rPr>
          <w:rFonts w:hint="eastAsia"/>
          <w:sz w:val="24"/>
          <w:szCs w:val="24"/>
        </w:rPr>
        <w:t>大二年级</w:t>
      </w:r>
      <w:r>
        <w:rPr>
          <w:rFonts w:hint="eastAsia"/>
          <w:sz w:val="24"/>
          <w:szCs w:val="24"/>
        </w:rPr>
        <w:t>。</w:t>
      </w:r>
      <w:r w:rsidRPr="0063317F">
        <w:rPr>
          <w:rFonts w:hint="eastAsia"/>
          <w:sz w:val="24"/>
          <w:szCs w:val="24"/>
        </w:rPr>
        <w:t>工作目标是培养学生的职业意识</w:t>
      </w:r>
      <w:r>
        <w:rPr>
          <w:rFonts w:hint="eastAsia"/>
          <w:sz w:val="24"/>
          <w:szCs w:val="24"/>
        </w:rPr>
        <w:t>，不断提升职业技能</w:t>
      </w:r>
      <w:r w:rsidRPr="0063317F">
        <w:rPr>
          <w:rFonts w:hint="eastAsia"/>
          <w:sz w:val="24"/>
          <w:szCs w:val="24"/>
        </w:rPr>
        <w:t>。着重引导学生集中精力学好专业基础课和专业课，实施素质拓展计划，引导和鼓励学生结合实际自主发展和提高个人素质，有针对性地培养学生的综合素质与能力；同时，邀请校内外人士为学生作就业知识、形势和政策专题报告让学生逐步了解就业国家就业政策和就业形势。结合不同专业的特点，组织就业沙龙活动，邀请行业专家或成功人士、优秀毕业生等与学生面对面交流沟通，拓宽学生视野，积累就业感性经验。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sz w:val="24"/>
          <w:szCs w:val="24"/>
        </w:rPr>
      </w:pPr>
      <w:r w:rsidRPr="0063317F">
        <w:rPr>
          <w:sz w:val="24"/>
          <w:szCs w:val="24"/>
        </w:rPr>
        <w:t>4.</w:t>
      </w:r>
      <w:r w:rsidRPr="0063317F">
        <w:rPr>
          <w:rFonts w:hint="eastAsia"/>
          <w:sz w:val="24"/>
          <w:szCs w:val="24"/>
        </w:rPr>
        <w:t>大一年级</w:t>
      </w:r>
      <w:r>
        <w:rPr>
          <w:rFonts w:hint="eastAsia"/>
          <w:sz w:val="24"/>
          <w:szCs w:val="24"/>
        </w:rPr>
        <w:t>。</w:t>
      </w:r>
      <w:r w:rsidRPr="0063317F">
        <w:rPr>
          <w:rFonts w:hint="eastAsia"/>
          <w:sz w:val="24"/>
          <w:szCs w:val="24"/>
        </w:rPr>
        <w:t>工作目标是促使学生结合专业和自身实际确立职业理想和就业目标。从新生入学教育开始，帮助学生认识自己，树立职业理想，确立切实可行的奋斗目标，制定大学期间的学习计划和素质拓展计划，重点是巩固专业思想</w:t>
      </w:r>
      <w:r>
        <w:rPr>
          <w:rFonts w:hint="eastAsia"/>
          <w:sz w:val="24"/>
          <w:szCs w:val="24"/>
        </w:rPr>
        <w:t>，认识大学内涵，同时</w:t>
      </w:r>
      <w:r w:rsidRPr="0063317F">
        <w:rPr>
          <w:rFonts w:hint="eastAsia"/>
          <w:sz w:val="24"/>
          <w:szCs w:val="24"/>
        </w:rPr>
        <w:t>对自己的大学生涯做出规划。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b/>
          <w:sz w:val="24"/>
          <w:szCs w:val="24"/>
        </w:rPr>
      </w:pPr>
      <w:r w:rsidRPr="0063317F">
        <w:rPr>
          <w:rFonts w:hint="eastAsia"/>
          <w:b/>
          <w:sz w:val="24"/>
          <w:szCs w:val="24"/>
        </w:rPr>
        <w:t>二、工作安排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sz w:val="24"/>
          <w:szCs w:val="24"/>
        </w:rPr>
      </w:pPr>
      <w:r w:rsidRPr="0063317F">
        <w:rPr>
          <w:sz w:val="24"/>
          <w:szCs w:val="24"/>
        </w:rPr>
        <w:t xml:space="preserve">1. </w:t>
      </w:r>
      <w:r w:rsidRPr="0063317F">
        <w:rPr>
          <w:rFonts w:hint="eastAsia"/>
          <w:sz w:val="24"/>
          <w:szCs w:val="24"/>
        </w:rPr>
        <w:t>成立以学院党总支书记、学院院长为组长的</w:t>
      </w:r>
      <w:r w:rsidRPr="0063317F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63317F">
        <w:rPr>
          <w:rFonts w:hint="eastAsia"/>
          <w:sz w:val="24"/>
          <w:szCs w:val="24"/>
        </w:rPr>
        <w:t>年就业工作领导小组，保证各项工作组织到位，能够顺利开展。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color w:val="000000"/>
          <w:sz w:val="24"/>
          <w:szCs w:val="24"/>
        </w:rPr>
      </w:pPr>
      <w:r w:rsidRPr="0063317F">
        <w:rPr>
          <w:rFonts w:hint="eastAsia"/>
          <w:color w:val="000000"/>
          <w:sz w:val="24"/>
          <w:szCs w:val="24"/>
        </w:rPr>
        <w:t>组</w:t>
      </w:r>
      <w:r w:rsidRPr="0063317F">
        <w:rPr>
          <w:color w:val="000000"/>
          <w:sz w:val="24"/>
          <w:szCs w:val="24"/>
        </w:rPr>
        <w:t xml:space="preserve">  </w:t>
      </w:r>
      <w:r w:rsidRPr="0063317F">
        <w:rPr>
          <w:rFonts w:hint="eastAsia"/>
          <w:color w:val="000000"/>
          <w:sz w:val="24"/>
          <w:szCs w:val="24"/>
        </w:rPr>
        <w:t>长：施晓东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color w:val="000000"/>
          <w:sz w:val="24"/>
          <w:szCs w:val="24"/>
        </w:rPr>
      </w:pPr>
      <w:r w:rsidRPr="0063317F">
        <w:rPr>
          <w:rFonts w:hint="eastAsia"/>
          <w:color w:val="000000"/>
          <w:sz w:val="24"/>
          <w:szCs w:val="24"/>
        </w:rPr>
        <w:t>副组长：陈建刚</w:t>
      </w:r>
      <w:r w:rsidRPr="0063317F">
        <w:rPr>
          <w:color w:val="000000"/>
          <w:sz w:val="24"/>
          <w:szCs w:val="24"/>
        </w:rPr>
        <w:t xml:space="preserve">  </w:t>
      </w:r>
      <w:r w:rsidRPr="0063317F">
        <w:rPr>
          <w:rFonts w:hint="eastAsia"/>
          <w:color w:val="000000"/>
          <w:sz w:val="24"/>
          <w:szCs w:val="24"/>
        </w:rPr>
        <w:t>朱磊</w:t>
      </w:r>
      <w:r w:rsidRPr="0063317F">
        <w:rPr>
          <w:color w:val="000000"/>
          <w:sz w:val="24"/>
          <w:szCs w:val="24"/>
        </w:rPr>
        <w:t xml:space="preserve">  </w:t>
      </w:r>
      <w:r w:rsidRPr="0063317F">
        <w:rPr>
          <w:rFonts w:hint="eastAsia"/>
          <w:color w:val="000000"/>
          <w:sz w:val="24"/>
          <w:szCs w:val="24"/>
        </w:rPr>
        <w:t>黄慧福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color w:val="000000"/>
          <w:sz w:val="24"/>
          <w:szCs w:val="24"/>
        </w:rPr>
      </w:pPr>
      <w:r w:rsidRPr="0063317F">
        <w:rPr>
          <w:rFonts w:hint="eastAsia"/>
          <w:color w:val="000000"/>
          <w:sz w:val="24"/>
          <w:szCs w:val="24"/>
        </w:rPr>
        <w:t>成员：路小春</w:t>
      </w:r>
      <w:r w:rsidRPr="0063317F">
        <w:rPr>
          <w:color w:val="000000"/>
          <w:sz w:val="24"/>
          <w:szCs w:val="24"/>
        </w:rPr>
        <w:t xml:space="preserve"> </w:t>
      </w:r>
      <w:r w:rsidRPr="0063317F">
        <w:rPr>
          <w:rFonts w:hint="eastAsia"/>
          <w:color w:val="000000"/>
          <w:sz w:val="24"/>
          <w:szCs w:val="24"/>
        </w:rPr>
        <w:t>（就业专职人员）、柏旭、王福生、</w:t>
      </w:r>
      <w:r>
        <w:rPr>
          <w:rFonts w:hint="eastAsia"/>
          <w:color w:val="000000"/>
          <w:sz w:val="24"/>
          <w:szCs w:val="24"/>
        </w:rPr>
        <w:t>马美</w:t>
      </w:r>
      <w:r w:rsidRPr="0063317F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孙畅</w:t>
      </w:r>
      <w:r w:rsidRPr="0063317F">
        <w:rPr>
          <w:rFonts w:hint="eastAsia"/>
          <w:color w:val="000000"/>
          <w:sz w:val="24"/>
          <w:szCs w:val="24"/>
        </w:rPr>
        <w:t>、赵丛丛</w:t>
      </w:r>
      <w:r w:rsidRPr="0063317F"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吕涛</w:t>
      </w:r>
      <w:r w:rsidRPr="0063317F">
        <w:rPr>
          <w:rFonts w:hint="eastAsia"/>
          <w:color w:val="000000"/>
          <w:sz w:val="24"/>
          <w:szCs w:val="24"/>
        </w:rPr>
        <w:t>、</w:t>
      </w:r>
      <w:r>
        <w:rPr>
          <w:rFonts w:hint="eastAsia"/>
          <w:color w:val="000000"/>
          <w:sz w:val="24"/>
          <w:szCs w:val="24"/>
        </w:rPr>
        <w:t>刘慧青</w:t>
      </w:r>
    </w:p>
    <w:p w:rsidR="0081149E" w:rsidRPr="0063317F" w:rsidRDefault="0081149E" w:rsidP="0028478B">
      <w:pPr>
        <w:pStyle w:val="ListParagraph"/>
        <w:spacing w:line="360" w:lineRule="auto"/>
        <w:ind w:leftChars="171" w:left="31680" w:firstLine="31680"/>
        <w:rPr>
          <w:sz w:val="24"/>
          <w:szCs w:val="24"/>
        </w:rPr>
      </w:pPr>
      <w:r w:rsidRPr="0063317F">
        <w:rPr>
          <w:rFonts w:hint="eastAsia"/>
          <w:sz w:val="24"/>
          <w:szCs w:val="24"/>
        </w:rPr>
        <w:t>领导小组周密安排，责任到人。由学院党总支统筹安排，推动工作常态化、规范化、高效化，定期召开工作会议，组织安排落实工作。辅导员、班主任负责毕业生就业指导和信息收集，确保各年级就业工作组织到位，有序进行。</w:t>
      </w:r>
    </w:p>
    <w:p w:rsidR="0081149E" w:rsidRDefault="0081149E" w:rsidP="005F6FAB">
      <w:pPr>
        <w:pStyle w:val="ListParagraph"/>
        <w:spacing w:line="360" w:lineRule="auto"/>
        <w:ind w:leftChars="171" w:left="31680" w:firstLine="31680"/>
        <w:rPr>
          <w:rFonts w:ascii="宋体" w:cs="宋体"/>
          <w:sz w:val="24"/>
        </w:rPr>
      </w:pPr>
      <w:r w:rsidRPr="00191612">
        <w:rPr>
          <w:sz w:val="24"/>
          <w:szCs w:val="24"/>
        </w:rPr>
        <w:t>2.</w:t>
      </w:r>
      <w:r w:rsidRPr="00191612">
        <w:rPr>
          <w:rFonts w:hint="eastAsia"/>
          <w:sz w:val="24"/>
          <w:szCs w:val="24"/>
        </w:rPr>
        <w:t>具体工作安排表</w:t>
      </w:r>
      <w:bookmarkStart w:id="1" w:name="_Toc278185527"/>
      <w:bookmarkEnd w:id="0"/>
      <w:r>
        <w:rPr>
          <w:rFonts w:ascii="宋体" w:hAnsi="宋体" w:cs="宋体" w:hint="eastAsia"/>
          <w:sz w:val="24"/>
        </w:rPr>
        <w:t>：</w:t>
      </w:r>
    </w:p>
    <w:p w:rsidR="0081149E" w:rsidRPr="0063317F" w:rsidRDefault="0081149E" w:rsidP="005F6FAB">
      <w:pPr>
        <w:pStyle w:val="ListParagraph"/>
        <w:spacing w:line="360" w:lineRule="auto"/>
        <w:ind w:leftChars="171" w:left="31680" w:firstLine="31680"/>
        <w:jc w:val="center"/>
        <w:rPr>
          <w:rFonts w:eastAsia="仿宋_GB2312"/>
          <w:b/>
          <w:spacing w:val="40"/>
          <w:szCs w:val="21"/>
        </w:rPr>
      </w:pPr>
      <w:r w:rsidRPr="0063317F">
        <w:rPr>
          <w:rFonts w:ascii="宋体" w:hAnsi="宋体" w:cs="宋体" w:hint="eastAsia"/>
          <w:b/>
          <w:sz w:val="24"/>
        </w:rPr>
        <w:t>生物资源与食品工程学院</w:t>
      </w:r>
      <w:r w:rsidRPr="0063317F">
        <w:rPr>
          <w:rFonts w:ascii="宋体" w:hAnsi="宋体" w:cs="宋体"/>
          <w:b/>
          <w:sz w:val="24"/>
        </w:rPr>
        <w:t>201</w:t>
      </w:r>
      <w:r>
        <w:rPr>
          <w:rFonts w:ascii="宋体" w:hAnsi="宋体" w:cs="宋体"/>
          <w:b/>
          <w:sz w:val="24"/>
        </w:rPr>
        <w:t>8</w:t>
      </w:r>
      <w:r w:rsidRPr="0063317F">
        <w:rPr>
          <w:rFonts w:ascii="宋体" w:hAnsi="宋体" w:cs="宋体" w:hint="eastAsia"/>
          <w:b/>
          <w:sz w:val="24"/>
        </w:rPr>
        <w:t>年就业工作安排表</w:t>
      </w:r>
    </w:p>
    <w:tbl>
      <w:tblPr>
        <w:tblpPr w:leftFromText="180" w:rightFromText="180" w:vertAnchor="text" w:horzAnchor="page" w:tblpX="192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"/>
        <w:gridCol w:w="6128"/>
        <w:gridCol w:w="1392"/>
      </w:tblGrid>
      <w:tr w:rsidR="0081149E" w:rsidRPr="00B6253D" w:rsidTr="001D0B4A">
        <w:trPr>
          <w:trHeight w:val="461"/>
        </w:trPr>
        <w:tc>
          <w:tcPr>
            <w:tcW w:w="820" w:type="dxa"/>
            <w:vAlign w:val="center"/>
          </w:tcPr>
          <w:bookmarkEnd w:id="1"/>
          <w:p w:rsidR="0081149E" w:rsidRPr="00B6253D" w:rsidRDefault="0081149E" w:rsidP="001D0B4A">
            <w:pPr>
              <w:spacing w:line="440" w:lineRule="exact"/>
              <w:jc w:val="center"/>
              <w:rPr>
                <w:b/>
                <w:sz w:val="24"/>
              </w:rPr>
            </w:pPr>
            <w:r w:rsidRPr="00B6253D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b/>
                <w:spacing w:val="98"/>
                <w:sz w:val="24"/>
              </w:rPr>
            </w:pPr>
            <w:r w:rsidRPr="00B6253D">
              <w:rPr>
                <w:rFonts w:hint="eastAsia"/>
                <w:b/>
                <w:spacing w:val="98"/>
                <w:sz w:val="24"/>
              </w:rPr>
              <w:t>工</w:t>
            </w:r>
            <w:r w:rsidRPr="00B6253D">
              <w:rPr>
                <w:b/>
                <w:spacing w:val="98"/>
                <w:sz w:val="24"/>
              </w:rPr>
              <w:t xml:space="preserve">  </w:t>
            </w:r>
            <w:r w:rsidRPr="00B6253D">
              <w:rPr>
                <w:rFonts w:hint="eastAsia"/>
                <w:b/>
                <w:spacing w:val="98"/>
                <w:sz w:val="24"/>
              </w:rPr>
              <w:t>作</w:t>
            </w:r>
            <w:r w:rsidRPr="00B6253D">
              <w:rPr>
                <w:b/>
                <w:spacing w:val="98"/>
                <w:sz w:val="24"/>
              </w:rPr>
              <w:t xml:space="preserve">  </w:t>
            </w:r>
            <w:r w:rsidRPr="00B6253D">
              <w:rPr>
                <w:rFonts w:hint="eastAsia"/>
                <w:b/>
                <w:spacing w:val="98"/>
                <w:sz w:val="24"/>
              </w:rPr>
              <w:t>安</w:t>
            </w:r>
            <w:r w:rsidRPr="00B6253D">
              <w:rPr>
                <w:b/>
                <w:spacing w:val="98"/>
                <w:sz w:val="24"/>
              </w:rPr>
              <w:t xml:space="preserve">  </w:t>
            </w:r>
            <w:r w:rsidRPr="00B6253D">
              <w:rPr>
                <w:rFonts w:hint="eastAsia"/>
                <w:b/>
                <w:spacing w:val="98"/>
                <w:sz w:val="24"/>
              </w:rPr>
              <w:t>排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b/>
                <w:sz w:val="24"/>
              </w:rPr>
            </w:pPr>
            <w:r w:rsidRPr="00B6253D">
              <w:rPr>
                <w:rFonts w:hint="eastAsia"/>
                <w:b/>
                <w:sz w:val="24"/>
              </w:rPr>
              <w:t>负责人</w:t>
            </w:r>
          </w:p>
        </w:tc>
      </w:tr>
      <w:tr w:rsidR="0081149E" w:rsidRPr="00B6253D" w:rsidTr="00ED58EE">
        <w:trPr>
          <w:trHeight w:val="1020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三、四月</w:t>
            </w:r>
          </w:p>
        </w:tc>
        <w:tc>
          <w:tcPr>
            <w:tcW w:w="6128" w:type="dxa"/>
            <w:vAlign w:val="center"/>
          </w:tcPr>
          <w:p w:rsidR="0081149E" w:rsidRPr="007B47A4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</w:t>
            </w:r>
            <w:r w:rsidRPr="00B6253D">
              <w:rPr>
                <w:rFonts w:ascii="宋体" w:hAnsi="宋体" w:cs="宋体" w:hint="eastAsia"/>
                <w:sz w:val="24"/>
              </w:rPr>
              <w:t>互联网</w:t>
            </w:r>
            <w:r w:rsidRPr="00B6253D">
              <w:rPr>
                <w:rFonts w:ascii="宋体" w:hAnsi="宋体" w:cs="宋体"/>
                <w:sz w:val="24"/>
              </w:rPr>
              <w:t>+</w:t>
            </w:r>
            <w:r w:rsidRPr="00B6253D">
              <w:rPr>
                <w:rFonts w:ascii="宋体" w:hAnsi="宋体" w:cs="宋体" w:hint="eastAsia"/>
                <w:sz w:val="24"/>
              </w:rPr>
              <w:t>创业活动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73103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柏旭</w:t>
            </w:r>
          </w:p>
        </w:tc>
      </w:tr>
      <w:tr w:rsidR="0081149E" w:rsidRPr="00B6253D" w:rsidTr="001D0B4A">
        <w:trPr>
          <w:trHeight w:val="503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7B47A4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成立就业工作领导小组，制定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年就业工作计划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B3465B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</w:tc>
      </w:tr>
      <w:tr w:rsidR="0081149E" w:rsidRPr="00B6253D" w:rsidTr="001D0B4A">
        <w:trPr>
          <w:trHeight w:val="503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3465B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开展毕业生就业指导讲座</w:t>
            </w:r>
            <w:r>
              <w:rPr>
                <w:rFonts w:ascii="宋体" w:hAnsi="宋体" w:cs="宋体" w:hint="eastAsia"/>
                <w:sz w:val="24"/>
              </w:rPr>
              <w:t>，主题为毕业生就业问题探讨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503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考研学生面试辅导</w:t>
            </w:r>
            <w:r>
              <w:rPr>
                <w:rFonts w:ascii="宋体" w:hAnsi="宋体" w:cs="宋体" w:hint="eastAsia"/>
                <w:sz w:val="24"/>
              </w:rPr>
              <w:t>，统计考研情况</w:t>
            </w:r>
          </w:p>
          <w:p w:rsidR="0081149E" w:rsidRPr="007B47A4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就业工作领导小组学习今年就业、创业政策、法规</w:t>
            </w:r>
          </w:p>
        </w:tc>
        <w:tc>
          <w:tcPr>
            <w:tcW w:w="1392" w:type="dxa"/>
            <w:vAlign w:val="center"/>
          </w:tcPr>
          <w:p w:rsidR="0081149E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大四班主任</w:t>
            </w:r>
          </w:p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领导小组</w:t>
            </w:r>
          </w:p>
        </w:tc>
      </w:tr>
      <w:tr w:rsidR="0081149E" w:rsidRPr="00B6253D" w:rsidTr="001D0B4A">
        <w:trPr>
          <w:trHeight w:val="503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7B47A4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开展</w:t>
            </w:r>
            <w:r>
              <w:rPr>
                <w:rFonts w:ascii="宋体" w:hAnsi="宋体" w:cs="宋体" w:hint="eastAsia"/>
                <w:sz w:val="24"/>
              </w:rPr>
              <w:t>专业招聘会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73103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03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7B47A4" w:rsidRDefault="0081149E" w:rsidP="007B47A4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就业困难学生信息统计，制定就业帮扶计划</w:t>
            </w:r>
          </w:p>
        </w:tc>
        <w:tc>
          <w:tcPr>
            <w:tcW w:w="1392" w:type="dxa"/>
            <w:vAlign w:val="center"/>
          </w:tcPr>
          <w:p w:rsidR="0081149E" w:rsidRPr="00173103" w:rsidRDefault="0081149E" w:rsidP="00173103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3B0ED6">
        <w:trPr>
          <w:trHeight w:val="570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五月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3B0ED6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组织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届毕业生教师资格认定申请工作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E25808">
        <w:trPr>
          <w:trHeight w:val="56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就业补助申报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E25808">
        <w:trPr>
          <w:trHeight w:val="56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毕业生照相</w:t>
            </w:r>
            <w:r w:rsidRPr="00B6253D">
              <w:rPr>
                <w:rFonts w:ascii="宋体" w:hAnsi="宋体" w:cs="宋体" w:hint="eastAsia"/>
                <w:sz w:val="24"/>
              </w:rPr>
              <w:t>。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刘慧青</w:t>
            </w:r>
          </w:p>
        </w:tc>
      </w:tr>
      <w:tr w:rsidR="0081149E" w:rsidRPr="00B6253D" w:rsidTr="00E25808">
        <w:trPr>
          <w:trHeight w:val="56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毕业生教育系列工作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</w:tc>
      </w:tr>
      <w:tr w:rsidR="0081149E" w:rsidRPr="00B6253D" w:rsidTr="00E25808">
        <w:trPr>
          <w:trHeight w:val="56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学生就业统计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大四班主任</w:t>
            </w:r>
          </w:p>
        </w:tc>
      </w:tr>
      <w:tr w:rsidR="0081149E" w:rsidRPr="00B6253D" w:rsidTr="00E25808">
        <w:trPr>
          <w:trHeight w:val="56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开展大三就业指导讲座</w:t>
            </w:r>
            <w:r>
              <w:rPr>
                <w:rFonts w:ascii="宋体" w:hAnsi="宋体" w:cs="宋体" w:hint="eastAsia"/>
                <w:sz w:val="24"/>
              </w:rPr>
              <w:t>。主题为考研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E25808">
        <w:trPr>
          <w:trHeight w:val="56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非师范类毕业生参加教师资格认定教育教学能力测试及辅导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817AE">
        <w:trPr>
          <w:trHeight w:val="615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E90E1F">
            <w:pPr>
              <w:spacing w:beforeLines="50"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六月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7F3AAC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届毕业生就业登记证（报到证）、教师资格证的认定办理工作；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E90E1F">
            <w:pPr>
              <w:spacing w:beforeLines="50"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届毕业生档案材料的收集、归档工作</w:t>
            </w:r>
          </w:p>
        </w:tc>
        <w:tc>
          <w:tcPr>
            <w:tcW w:w="1392" w:type="dxa"/>
            <w:vAlign w:val="center"/>
          </w:tcPr>
          <w:p w:rsidR="0081149E" w:rsidRPr="001817A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E90E1F">
            <w:pPr>
              <w:spacing w:beforeLines="50"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学院开展毕业生系列教育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  <w:p w:rsidR="0081149E" w:rsidRPr="00B6253D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E90E1F">
            <w:pPr>
              <w:spacing w:beforeLines="50"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毕业生离校手续办理，相关证件发放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大四班主任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E90E1F">
            <w:pPr>
              <w:spacing w:beforeLines="50"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毕业生</w:t>
            </w:r>
            <w:r w:rsidRPr="00B6253D">
              <w:rPr>
                <w:rFonts w:ascii="宋体" w:hAnsi="宋体" w:cs="宋体" w:hint="eastAsia"/>
                <w:sz w:val="24"/>
              </w:rPr>
              <w:t>就业统计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大四班主任</w:t>
            </w:r>
          </w:p>
        </w:tc>
      </w:tr>
      <w:tr w:rsidR="0081149E" w:rsidRPr="00B6253D" w:rsidTr="001D0B4A">
        <w:trPr>
          <w:trHeight w:val="857"/>
        </w:trPr>
        <w:tc>
          <w:tcPr>
            <w:tcW w:w="820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七月</w:t>
            </w:r>
          </w:p>
        </w:tc>
        <w:tc>
          <w:tcPr>
            <w:tcW w:w="6128" w:type="dxa"/>
            <w:vAlign w:val="center"/>
          </w:tcPr>
          <w:p w:rsidR="0081149E" w:rsidRPr="00F40B6A" w:rsidRDefault="0081149E" w:rsidP="007F3AAC">
            <w:pPr>
              <w:spacing w:line="440" w:lineRule="exact"/>
              <w:rPr>
                <w:rFonts w:ascii="宋体" w:cs="宋体"/>
                <w:color w:val="FF0000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学院开展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6</w:t>
            </w:r>
            <w:r w:rsidRPr="00B6253D">
              <w:rPr>
                <w:rFonts w:ascii="宋体" w:hAnsi="宋体" w:cs="宋体"/>
                <w:sz w:val="24"/>
              </w:rPr>
              <w:t>-201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届</w:t>
            </w:r>
            <w:r w:rsidRPr="00B6253D">
              <w:rPr>
                <w:rFonts w:ascii="宋体" w:hAnsi="宋体" w:cs="宋体" w:hint="eastAsia"/>
                <w:sz w:val="24"/>
              </w:rPr>
              <w:t>毕业生就业跟踪调查</w:t>
            </w:r>
            <w:r w:rsidRPr="00B6253D"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817AE">
        <w:trPr>
          <w:trHeight w:val="1103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八月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1817AE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推进校企合作，加强专业实习基地及学生实习单位的建设。</w:t>
            </w:r>
          </w:p>
        </w:tc>
        <w:tc>
          <w:tcPr>
            <w:tcW w:w="1392" w:type="dxa"/>
            <w:vAlign w:val="center"/>
          </w:tcPr>
          <w:p w:rsidR="0081149E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黄慧福</w:t>
            </w:r>
          </w:p>
          <w:p w:rsidR="0081149E" w:rsidRPr="00B6253D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  <w:p w:rsidR="0081149E" w:rsidRPr="00B6253D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18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1102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30"/>
                <w:attr w:name="IsLunarDate" w:val="False"/>
                <w:attr w:name="IsROCDate" w:val="False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30"/>
                  <w:attr w:name="Month" w:val="8"/>
                  <w:attr w:name="Year" w:val="2018"/>
                </w:smartTagPr>
                <w:r w:rsidRPr="00B6253D">
                  <w:rPr>
                    <w:rFonts w:ascii="宋体" w:hAnsi="宋体" w:cs="宋体"/>
                    <w:sz w:val="24"/>
                  </w:rPr>
                  <w:t>8</w:t>
                </w:r>
                <w:r w:rsidRPr="00B6253D">
                  <w:rPr>
                    <w:rFonts w:ascii="宋体" w:hAnsi="宋体" w:cs="宋体" w:hint="eastAsia"/>
                    <w:sz w:val="24"/>
                  </w:rPr>
                  <w:t>月</w:t>
                </w:r>
                <w:r w:rsidRPr="00B6253D">
                  <w:rPr>
                    <w:rFonts w:ascii="宋体" w:hAnsi="宋体" w:cs="宋体"/>
                    <w:sz w:val="24"/>
                  </w:rPr>
                  <w:t>30</w:t>
                </w:r>
                <w:r w:rsidRPr="00B6253D">
                  <w:rPr>
                    <w:rFonts w:ascii="宋体" w:hAnsi="宋体" w:cs="宋体" w:hint="eastAsia"/>
                    <w:sz w:val="24"/>
                  </w:rPr>
                  <w:t>日</w:t>
                </w:r>
              </w:smartTag>
              <w:r w:rsidRPr="00B6253D">
                <w:rPr>
                  <w:rFonts w:ascii="宋体" w:hAnsi="宋体" w:cs="宋体" w:hint="eastAsia"/>
                  <w:sz w:val="24"/>
                </w:rPr>
                <w:t>前</w:t>
              </w:r>
            </w:smartTag>
            <w:r w:rsidRPr="00B6253D">
              <w:rPr>
                <w:rFonts w:ascii="宋体" w:hAnsi="宋体" w:cs="宋体" w:hint="eastAsia"/>
                <w:sz w:val="24"/>
              </w:rPr>
              <w:t>完成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届</w:t>
            </w:r>
            <w:r w:rsidRPr="00B6253D">
              <w:rPr>
                <w:rFonts w:ascii="宋体" w:hAnsi="宋体" w:cs="宋体" w:hint="eastAsia"/>
                <w:sz w:val="24"/>
              </w:rPr>
              <w:t>毕业生初次就业率的统计上报工作</w:t>
            </w:r>
          </w:p>
        </w:tc>
        <w:tc>
          <w:tcPr>
            <w:tcW w:w="1392" w:type="dxa"/>
            <w:vAlign w:val="center"/>
          </w:tcPr>
          <w:p w:rsidR="0081149E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  <w:p w:rsidR="0081149E" w:rsidRPr="00B6253D" w:rsidRDefault="0081149E" w:rsidP="001817AE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大四</w:t>
            </w:r>
            <w:r w:rsidRPr="00B6253D">
              <w:rPr>
                <w:rFonts w:ascii="宋体" w:hAnsi="宋体" w:cs="宋体" w:hint="eastAsia"/>
                <w:spacing w:val="-20"/>
                <w:sz w:val="24"/>
              </w:rPr>
              <w:t>班主任</w:t>
            </w:r>
          </w:p>
        </w:tc>
      </w:tr>
      <w:tr w:rsidR="0081149E" w:rsidRPr="00B6253D" w:rsidTr="00DF381B">
        <w:trPr>
          <w:trHeight w:val="528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九月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新生讲座及大四毕业生讲座，就业政策解读</w:t>
            </w:r>
          </w:p>
        </w:tc>
        <w:tc>
          <w:tcPr>
            <w:tcW w:w="1392" w:type="dxa"/>
            <w:vAlign w:val="center"/>
          </w:tcPr>
          <w:p w:rsidR="0081149E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柏旭</w:t>
            </w:r>
          </w:p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pacing w:val="-18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28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7F3AAC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学院汇总新生档案，并组织各班主任完成上交</w:t>
            </w:r>
          </w:p>
        </w:tc>
        <w:tc>
          <w:tcPr>
            <w:tcW w:w="1392" w:type="dxa"/>
            <w:vAlign w:val="center"/>
          </w:tcPr>
          <w:p w:rsidR="0081149E" w:rsidRPr="00DF381B" w:rsidRDefault="0081149E" w:rsidP="00DF381B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28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7F3AAC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就业统计</w:t>
            </w:r>
          </w:p>
        </w:tc>
        <w:tc>
          <w:tcPr>
            <w:tcW w:w="1392" w:type="dxa"/>
            <w:vAlign w:val="center"/>
          </w:tcPr>
          <w:p w:rsidR="0081149E" w:rsidRDefault="0081149E" w:rsidP="00DF381B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大四</w:t>
            </w:r>
            <w:r w:rsidRPr="00B6253D">
              <w:rPr>
                <w:rFonts w:ascii="宋体" w:hAnsi="宋体" w:cs="宋体" w:hint="eastAsia"/>
                <w:spacing w:val="-20"/>
                <w:sz w:val="24"/>
              </w:rPr>
              <w:t>班主任</w:t>
            </w:r>
          </w:p>
        </w:tc>
      </w:tr>
      <w:tr w:rsidR="0081149E" w:rsidRPr="00B6253D" w:rsidTr="001D0B4A">
        <w:trPr>
          <w:trHeight w:val="528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7F3AAC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学院半年就业工作总结通报及下半年就业推进计划</w:t>
            </w:r>
          </w:p>
        </w:tc>
        <w:tc>
          <w:tcPr>
            <w:tcW w:w="1392" w:type="dxa"/>
            <w:vAlign w:val="center"/>
          </w:tcPr>
          <w:p w:rsidR="0081149E" w:rsidRDefault="0081149E" w:rsidP="00DF381B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528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7F3AAC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新生入学教育系列工作</w:t>
            </w:r>
          </w:p>
        </w:tc>
        <w:tc>
          <w:tcPr>
            <w:tcW w:w="1392" w:type="dxa"/>
            <w:vAlign w:val="center"/>
          </w:tcPr>
          <w:p w:rsidR="0081149E" w:rsidRDefault="0081149E" w:rsidP="00DF381B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柏旭</w:t>
            </w:r>
          </w:p>
        </w:tc>
      </w:tr>
      <w:tr w:rsidR="0081149E" w:rsidRPr="00B6253D" w:rsidTr="001D0B4A">
        <w:trPr>
          <w:trHeight w:val="528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7F3AAC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组织就业市场调研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  <w:p w:rsidR="0081149E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753FE2">
        <w:trPr>
          <w:trHeight w:val="515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十月</w:t>
            </w:r>
          </w:p>
        </w:tc>
        <w:tc>
          <w:tcPr>
            <w:tcW w:w="6128" w:type="dxa"/>
            <w:vAlign w:val="center"/>
          </w:tcPr>
          <w:p w:rsidR="0081149E" w:rsidRPr="00753FE2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大四毕业生就业讲座</w:t>
            </w:r>
            <w:r>
              <w:rPr>
                <w:rFonts w:ascii="宋体" w:hAnsi="宋体" w:cs="宋体" w:hint="eastAsia"/>
                <w:sz w:val="24"/>
              </w:rPr>
              <w:t>主题为职场初见、面试技巧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512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学院筹备举办用人单位招聘会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512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统计上报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9</w:t>
            </w:r>
            <w:r w:rsidRPr="00B6253D">
              <w:rPr>
                <w:rFonts w:ascii="宋体" w:hAnsi="宋体" w:cs="宋体" w:hint="eastAsia"/>
                <w:sz w:val="24"/>
              </w:rPr>
              <w:t>届毕业生生源信息</w:t>
            </w:r>
          </w:p>
        </w:tc>
        <w:tc>
          <w:tcPr>
            <w:tcW w:w="1392" w:type="dxa"/>
            <w:vAlign w:val="center"/>
          </w:tcPr>
          <w:p w:rsidR="0081149E" w:rsidRPr="00753FE2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12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学院统计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届</w:t>
            </w:r>
            <w:r w:rsidRPr="00B6253D">
              <w:rPr>
                <w:rFonts w:ascii="宋体" w:hAnsi="宋体" w:cs="宋体" w:hint="eastAsia"/>
                <w:sz w:val="24"/>
              </w:rPr>
              <w:t>毕业生“走出去”相关材料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12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毕业生就业质量调查及分析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12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就业统计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大四班主任</w:t>
            </w:r>
          </w:p>
        </w:tc>
      </w:tr>
      <w:tr w:rsidR="0081149E" w:rsidRPr="00B6253D" w:rsidTr="00753FE2">
        <w:trPr>
          <w:trHeight w:val="615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十一月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753FE2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组织师生学习就业、创业政策法规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施晓东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9</w:t>
            </w:r>
            <w:r w:rsidRPr="00B6253D">
              <w:rPr>
                <w:rFonts w:ascii="宋体" w:hAnsi="宋体" w:cs="宋体" w:hint="eastAsia"/>
                <w:sz w:val="24"/>
              </w:rPr>
              <w:t>届毕业生完善个人简历和办理毕业生就业推荐材料</w:t>
            </w:r>
          </w:p>
        </w:tc>
        <w:tc>
          <w:tcPr>
            <w:tcW w:w="1392" w:type="dxa"/>
            <w:vAlign w:val="center"/>
          </w:tcPr>
          <w:p w:rsidR="0081149E" w:rsidRPr="00753FE2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753FE2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大二就业指导讲座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陈建刚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就业统计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大四班主任</w:t>
            </w:r>
          </w:p>
        </w:tc>
      </w:tr>
      <w:tr w:rsidR="0081149E" w:rsidRPr="00B6253D" w:rsidTr="001D0B4A">
        <w:trPr>
          <w:trHeight w:val="615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Pr="00B6253D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组织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9</w:t>
            </w:r>
            <w:r w:rsidRPr="00B6253D">
              <w:rPr>
                <w:rFonts w:ascii="宋体" w:hAnsi="宋体" w:cs="宋体" w:hint="eastAsia"/>
                <w:sz w:val="24"/>
              </w:rPr>
              <w:t>届毕业生参加省、市各类就业双选会、网络招聘会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753FE2">
        <w:trPr>
          <w:trHeight w:val="552"/>
        </w:trPr>
        <w:tc>
          <w:tcPr>
            <w:tcW w:w="820" w:type="dxa"/>
            <w:vMerge w:val="restart"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十二月</w:t>
            </w:r>
          </w:p>
        </w:tc>
        <w:tc>
          <w:tcPr>
            <w:tcW w:w="6128" w:type="dxa"/>
            <w:vAlign w:val="center"/>
          </w:tcPr>
          <w:p w:rsidR="0081149E" w:rsidRPr="00B6253D" w:rsidRDefault="0081149E" w:rsidP="00753FE2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用人单位联系，建立就业创业联动单位</w:t>
            </w:r>
          </w:p>
        </w:tc>
        <w:tc>
          <w:tcPr>
            <w:tcW w:w="1392" w:type="dxa"/>
            <w:vAlign w:val="center"/>
          </w:tcPr>
          <w:p w:rsidR="0081149E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朱磊</w:t>
            </w:r>
          </w:p>
          <w:p w:rsidR="0081149E" w:rsidRPr="00753FE2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黄慧福</w:t>
            </w:r>
          </w:p>
        </w:tc>
      </w:tr>
      <w:tr w:rsidR="0081149E" w:rsidRPr="00B6253D" w:rsidTr="001D0B4A">
        <w:trPr>
          <w:trHeight w:val="551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学院统计上报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届毕业生年终就业率</w:t>
            </w:r>
          </w:p>
        </w:tc>
        <w:tc>
          <w:tcPr>
            <w:tcW w:w="1392" w:type="dxa"/>
            <w:vAlign w:val="center"/>
          </w:tcPr>
          <w:p w:rsidR="0081149E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大四班主任</w:t>
            </w:r>
          </w:p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51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梳理，分析，撰写</w:t>
            </w:r>
            <w:r w:rsidRPr="00B6253D">
              <w:rPr>
                <w:rFonts w:ascii="宋体" w:hAnsi="宋体" w:cs="宋体" w:hint="eastAsia"/>
                <w:sz w:val="24"/>
              </w:rPr>
              <w:t>学院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届毕业生就业质量报告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  <w:tr w:rsidR="0081149E" w:rsidRPr="00B6253D" w:rsidTr="001D0B4A">
        <w:trPr>
          <w:trHeight w:val="551"/>
        </w:trPr>
        <w:tc>
          <w:tcPr>
            <w:tcW w:w="820" w:type="dxa"/>
            <w:vMerge/>
            <w:vAlign w:val="center"/>
          </w:tcPr>
          <w:p w:rsidR="0081149E" w:rsidRPr="00B6253D" w:rsidRDefault="0081149E" w:rsidP="001D0B4A">
            <w:pPr>
              <w:spacing w:line="44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128" w:type="dxa"/>
            <w:vAlign w:val="center"/>
          </w:tcPr>
          <w:p w:rsidR="0081149E" w:rsidRDefault="0081149E" w:rsidP="001D0B4A">
            <w:pPr>
              <w:spacing w:line="440" w:lineRule="exact"/>
              <w:rPr>
                <w:rFonts w:ascii="宋体" w:cs="宋体"/>
                <w:sz w:val="24"/>
              </w:rPr>
            </w:pPr>
            <w:r w:rsidRPr="00B6253D">
              <w:rPr>
                <w:rFonts w:ascii="宋体" w:hAnsi="宋体" w:cs="宋体" w:hint="eastAsia"/>
                <w:sz w:val="24"/>
              </w:rPr>
              <w:t>全面总结</w:t>
            </w:r>
            <w:r w:rsidRPr="00B6253D">
              <w:rPr>
                <w:rFonts w:ascii="宋体" w:hAnsi="宋体" w:cs="宋体"/>
                <w:sz w:val="24"/>
              </w:rPr>
              <w:t>201</w:t>
            </w:r>
            <w:r>
              <w:rPr>
                <w:rFonts w:ascii="宋体" w:hAnsi="宋体" w:cs="宋体"/>
                <w:sz w:val="24"/>
              </w:rPr>
              <w:t>8</w:t>
            </w:r>
            <w:r w:rsidRPr="00B6253D">
              <w:rPr>
                <w:rFonts w:ascii="宋体" w:hAnsi="宋体" w:cs="宋体" w:hint="eastAsia"/>
                <w:sz w:val="24"/>
              </w:rPr>
              <w:t>年度就业工作</w:t>
            </w:r>
          </w:p>
        </w:tc>
        <w:tc>
          <w:tcPr>
            <w:tcW w:w="1392" w:type="dxa"/>
            <w:vAlign w:val="center"/>
          </w:tcPr>
          <w:p w:rsidR="0081149E" w:rsidRPr="00B6253D" w:rsidRDefault="0081149E" w:rsidP="00A035E5">
            <w:pPr>
              <w:spacing w:line="440" w:lineRule="exact"/>
              <w:jc w:val="center"/>
              <w:rPr>
                <w:rFonts w:ascii="宋体" w:cs="宋体"/>
                <w:spacing w:val="-20"/>
                <w:sz w:val="24"/>
              </w:rPr>
            </w:pPr>
            <w:r w:rsidRPr="00B6253D">
              <w:rPr>
                <w:rFonts w:ascii="宋体" w:hAnsi="宋体" w:cs="宋体" w:hint="eastAsia"/>
                <w:spacing w:val="-20"/>
                <w:sz w:val="24"/>
              </w:rPr>
              <w:t>路小春</w:t>
            </w:r>
          </w:p>
        </w:tc>
      </w:tr>
    </w:tbl>
    <w:p w:rsidR="0081149E" w:rsidRPr="00F06519" w:rsidRDefault="0081149E" w:rsidP="00FE2151">
      <w:pPr>
        <w:ind w:right="35"/>
        <w:rPr>
          <w:rFonts w:eastAsia="仿宋_GB2312"/>
          <w:b/>
          <w:spacing w:val="40"/>
          <w:szCs w:val="21"/>
        </w:rPr>
      </w:pPr>
    </w:p>
    <w:p w:rsidR="0081149E" w:rsidRPr="00F06519" w:rsidRDefault="0081149E" w:rsidP="00005BED"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</w:pPr>
    </w:p>
    <w:p w:rsidR="0081149E" w:rsidRDefault="0081149E" w:rsidP="00B94CF4">
      <w:pPr>
        <w:spacing w:line="360" w:lineRule="auto"/>
        <w:jc w:val="right"/>
      </w:pPr>
      <w:r>
        <w:rPr>
          <w:rFonts w:hint="eastAsia"/>
        </w:rPr>
        <w:t>生物资源与食品工程学院</w:t>
      </w:r>
    </w:p>
    <w:p w:rsidR="0081149E" w:rsidRPr="00B94CF4" w:rsidRDefault="0081149E" w:rsidP="00B94CF4">
      <w:pPr>
        <w:spacing w:line="360" w:lineRule="auto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8"/>
        </w:smartTagPr>
        <w:r>
          <w:t>2018</w:t>
        </w:r>
        <w:r>
          <w:rPr>
            <w:rFonts w:hint="eastAsia"/>
          </w:rPr>
          <w:t>年</w:t>
        </w:r>
        <w:r>
          <w:t>4</w:t>
        </w:r>
        <w:r>
          <w:rPr>
            <w:rFonts w:hint="eastAsia"/>
          </w:rPr>
          <w:t>月</w:t>
        </w:r>
        <w:r>
          <w:t>16</w:t>
        </w:r>
        <w:r>
          <w:rPr>
            <w:rFonts w:hint="eastAsia"/>
          </w:rPr>
          <w:t>日</w:t>
        </w:r>
      </w:smartTag>
    </w:p>
    <w:sectPr w:rsidR="0081149E" w:rsidRPr="00B94CF4" w:rsidSect="00F868E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9E" w:rsidRDefault="0081149E" w:rsidP="00382750">
      <w:r>
        <w:separator/>
      </w:r>
    </w:p>
  </w:endnote>
  <w:endnote w:type="continuationSeparator" w:id="0">
    <w:p w:rsidR="0081149E" w:rsidRDefault="0081149E" w:rsidP="0038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9E" w:rsidRDefault="0081149E" w:rsidP="00A41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49E" w:rsidRDefault="0081149E" w:rsidP="002847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9E" w:rsidRDefault="0081149E" w:rsidP="00A41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149E" w:rsidRDefault="0081149E" w:rsidP="002847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9E" w:rsidRDefault="0081149E" w:rsidP="00382750">
      <w:r>
        <w:separator/>
      </w:r>
    </w:p>
  </w:footnote>
  <w:footnote w:type="continuationSeparator" w:id="0">
    <w:p w:rsidR="0081149E" w:rsidRDefault="0081149E" w:rsidP="0038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8F0"/>
    <w:multiLevelType w:val="hybridMultilevel"/>
    <w:tmpl w:val="C2469AC6"/>
    <w:lvl w:ilvl="0" w:tplc="B6740EE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151"/>
    <w:rsid w:val="00005BED"/>
    <w:rsid w:val="00025DC4"/>
    <w:rsid w:val="000D3022"/>
    <w:rsid w:val="00173103"/>
    <w:rsid w:val="00176371"/>
    <w:rsid w:val="001817AE"/>
    <w:rsid w:val="00187FD6"/>
    <w:rsid w:val="00191612"/>
    <w:rsid w:val="001D0B4A"/>
    <w:rsid w:val="0028478B"/>
    <w:rsid w:val="002C6680"/>
    <w:rsid w:val="0032173F"/>
    <w:rsid w:val="00345E93"/>
    <w:rsid w:val="00382750"/>
    <w:rsid w:val="003B0ED6"/>
    <w:rsid w:val="00433AB7"/>
    <w:rsid w:val="005D2073"/>
    <w:rsid w:val="005F6FAB"/>
    <w:rsid w:val="00611226"/>
    <w:rsid w:val="0063317F"/>
    <w:rsid w:val="006D28FA"/>
    <w:rsid w:val="0075112C"/>
    <w:rsid w:val="00752477"/>
    <w:rsid w:val="00753FE2"/>
    <w:rsid w:val="00763C3C"/>
    <w:rsid w:val="007B46B8"/>
    <w:rsid w:val="007B47A4"/>
    <w:rsid w:val="007C638A"/>
    <w:rsid w:val="007F3AAC"/>
    <w:rsid w:val="0081149E"/>
    <w:rsid w:val="00A035E5"/>
    <w:rsid w:val="00A1611E"/>
    <w:rsid w:val="00A36C79"/>
    <w:rsid w:val="00A41E5B"/>
    <w:rsid w:val="00AB0E70"/>
    <w:rsid w:val="00B12470"/>
    <w:rsid w:val="00B3465B"/>
    <w:rsid w:val="00B6253D"/>
    <w:rsid w:val="00B94CF4"/>
    <w:rsid w:val="00CB289D"/>
    <w:rsid w:val="00D15A40"/>
    <w:rsid w:val="00D82A13"/>
    <w:rsid w:val="00DB7B56"/>
    <w:rsid w:val="00DF381B"/>
    <w:rsid w:val="00E25808"/>
    <w:rsid w:val="00E44304"/>
    <w:rsid w:val="00E90E1F"/>
    <w:rsid w:val="00EA7BD5"/>
    <w:rsid w:val="00ED58EE"/>
    <w:rsid w:val="00F06519"/>
    <w:rsid w:val="00F40B6A"/>
    <w:rsid w:val="00F854E4"/>
    <w:rsid w:val="00F868E4"/>
    <w:rsid w:val="00FE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51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1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215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rsid w:val="00FE2151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38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75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750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84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4</Pages>
  <Words>348</Words>
  <Characters>1986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25</cp:revision>
  <cp:lastPrinted>2018-05-04T00:09:00Z</cp:lastPrinted>
  <dcterms:created xsi:type="dcterms:W3CDTF">2018-04-26T01:43:00Z</dcterms:created>
  <dcterms:modified xsi:type="dcterms:W3CDTF">2018-05-04T00:32:00Z</dcterms:modified>
</cp:coreProperties>
</file>